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5F" w:rsidRPr="00B06249" w:rsidRDefault="001F035F" w:rsidP="009B1EB3">
      <w:pPr>
        <w:pStyle w:val="NoSpacing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6249">
        <w:rPr>
          <w:rFonts w:ascii="Tahoma" w:hAnsi="Tahoma" w:cs="Tahoma"/>
          <w:b/>
          <w:bCs/>
          <w:color w:val="000000"/>
          <w:sz w:val="20"/>
          <w:szCs w:val="20"/>
          <w:cs/>
        </w:rPr>
        <w:t>การสัมมนาเรื่อง</w:t>
      </w:r>
    </w:p>
    <w:p w:rsidR="001F035F" w:rsidRPr="00B06249" w:rsidRDefault="001F035F" w:rsidP="000A2F10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6249">
        <w:rPr>
          <w:rFonts w:ascii="Tahoma" w:hAnsi="Tahoma" w:cs="Tahoma"/>
          <w:b/>
          <w:bCs/>
          <w:color w:val="000000"/>
          <w:sz w:val="20"/>
          <w:szCs w:val="20"/>
          <w:cs/>
        </w:rPr>
        <w:t>การปรับตัวของเกษตรกรในภาวะน้ำท่วม</w:t>
      </w:r>
    </w:p>
    <w:p w:rsidR="001F035F" w:rsidRPr="00B06249" w:rsidRDefault="001F035F" w:rsidP="009B1EB3">
      <w:pPr>
        <w:pStyle w:val="NoSpacing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6249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วันที่ </w:t>
      </w:r>
      <w:r w:rsidRPr="00B06249">
        <w:rPr>
          <w:rFonts w:ascii="Tahoma" w:hAnsi="Tahoma" w:cs="Tahoma"/>
          <w:b/>
          <w:bCs/>
          <w:color w:val="000000"/>
          <w:sz w:val="20"/>
          <w:szCs w:val="20"/>
        </w:rPr>
        <w:t xml:space="preserve">28 </w:t>
      </w:r>
      <w:r w:rsidRPr="00B06249">
        <w:rPr>
          <w:rFonts w:ascii="Tahoma" w:hAnsi="Tahoma" w:cs="Tahoma"/>
          <w:b/>
          <w:bCs/>
          <w:color w:val="000000"/>
          <w:sz w:val="20"/>
          <w:szCs w:val="20"/>
          <w:cs/>
        </w:rPr>
        <w:t>มีนาคม 2555</w:t>
      </w:r>
      <w:r w:rsidRPr="00B06249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B06249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เวลา </w:t>
      </w:r>
      <w:r w:rsidRPr="00B06249">
        <w:rPr>
          <w:rFonts w:ascii="Tahoma" w:hAnsi="Tahoma" w:cs="Tahoma"/>
          <w:b/>
          <w:bCs/>
          <w:color w:val="000000"/>
          <w:sz w:val="20"/>
          <w:szCs w:val="20"/>
        </w:rPr>
        <w:t>09.00-12.00</w:t>
      </w:r>
      <w:r w:rsidRPr="00B06249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 น.</w:t>
      </w:r>
    </w:p>
    <w:p w:rsidR="001F035F" w:rsidRPr="00B06249" w:rsidRDefault="001F035F" w:rsidP="009B1EB3">
      <w:pPr>
        <w:pStyle w:val="NoSpacing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6249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ห้องประชุม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CC-</w:t>
      </w:r>
      <w:r w:rsidRPr="00B06249">
        <w:rPr>
          <w:rFonts w:ascii="Tahoma" w:hAnsi="Tahoma" w:cs="Tahoma"/>
          <w:b/>
          <w:bCs/>
          <w:color w:val="000000"/>
          <w:sz w:val="20"/>
          <w:szCs w:val="20"/>
        </w:rPr>
        <w:t>30</w:t>
      </w:r>
      <w:r w:rsidRPr="00B06249">
        <w:rPr>
          <w:rFonts w:ascii="Tahoma" w:hAnsi="Tahoma" w:cs="Tahoma"/>
          <w:b/>
          <w:bCs/>
          <w:color w:val="000000"/>
          <w:sz w:val="20"/>
          <w:szCs w:val="20"/>
          <w:cs/>
        </w:rPr>
        <w:t>5</w:t>
      </w:r>
      <w:r w:rsidRPr="00B0624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อาคารศูนย์ประชุมอุทยานวิทยาศาสตร์ประเทศไทย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(CC)</w:t>
      </w:r>
    </w:p>
    <w:p w:rsidR="001F035F" w:rsidRPr="00B06249" w:rsidRDefault="001F035F" w:rsidP="00B9599C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091"/>
      </w:tblGrid>
      <w:tr w:rsidR="001F035F" w:rsidRPr="00B06249" w:rsidTr="00B06249">
        <w:tc>
          <w:tcPr>
            <w:tcW w:w="1809" w:type="dxa"/>
          </w:tcPr>
          <w:p w:rsidR="001F035F" w:rsidRPr="00B06249" w:rsidRDefault="001F035F" w:rsidP="00DC753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  <w:cs/>
              </w:rPr>
            </w:pPr>
            <w:r w:rsidRPr="003221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เวลา</w:t>
            </w:r>
          </w:p>
        </w:tc>
        <w:tc>
          <w:tcPr>
            <w:tcW w:w="8091" w:type="dxa"/>
          </w:tcPr>
          <w:p w:rsidR="001F035F" w:rsidRPr="00B06249" w:rsidRDefault="001F035F" w:rsidP="00DC753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624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การบรรยายเรื่อง/วิทยากร/หน่วยงาน</w:t>
            </w:r>
          </w:p>
        </w:tc>
      </w:tr>
      <w:tr w:rsidR="001F035F" w:rsidRPr="00B06249" w:rsidTr="00B06249">
        <w:tc>
          <w:tcPr>
            <w:tcW w:w="1809" w:type="dxa"/>
          </w:tcPr>
          <w:p w:rsidR="001F035F" w:rsidRPr="00B06249" w:rsidRDefault="001F035F" w:rsidP="001702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cs/>
              </w:rPr>
            </w:pPr>
            <w:r w:rsidRPr="00B06249">
              <w:rPr>
                <w:rFonts w:ascii="Tahoma" w:hAnsi="Tahoma" w:cs="Tahoma"/>
                <w:color w:val="000000"/>
                <w:sz w:val="20"/>
                <w:szCs w:val="20"/>
              </w:rPr>
              <w:t>09.00 –</w:t>
            </w:r>
            <w:r w:rsidRPr="00B0624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B06249">
              <w:rPr>
                <w:rFonts w:ascii="Tahoma" w:hAnsi="Tahoma" w:cs="Tahoma"/>
                <w:color w:val="000000"/>
                <w:sz w:val="20"/>
                <w:szCs w:val="20"/>
              </w:rPr>
              <w:t>09.20</w:t>
            </w:r>
          </w:p>
        </w:tc>
        <w:tc>
          <w:tcPr>
            <w:tcW w:w="8091" w:type="dxa"/>
          </w:tcPr>
          <w:p w:rsidR="001F035F" w:rsidRPr="001702B0" w:rsidRDefault="001F035F" w:rsidP="00274BF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702B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ประสบการณ์และการปรับตัวการทำการเกษตรในภาวะน้ำท่วม</w:t>
            </w:r>
          </w:p>
          <w:p w:rsidR="001F035F" w:rsidRPr="00B06249" w:rsidRDefault="001F035F" w:rsidP="00274BFE">
            <w:pPr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โดย</w:t>
            </w:r>
            <w:r>
              <w:rPr>
                <w:rFonts w:ascii="Tahoma" w:hAnsi="Tahoma" w:cs="Tahoma"/>
                <w:sz w:val="20"/>
                <w:szCs w:val="20"/>
                <w:cs/>
              </w:rPr>
              <w:tab/>
              <w:t>คุณ</w:t>
            </w:r>
            <w:r w:rsidRPr="00B06249">
              <w:rPr>
                <w:rFonts w:ascii="Tahoma" w:hAnsi="Tahoma" w:cs="Tahoma"/>
                <w:sz w:val="20"/>
                <w:szCs w:val="20"/>
                <w:cs/>
              </w:rPr>
              <w:t>ธงชัย  คงคาลัย</w:t>
            </w:r>
          </w:p>
          <w:p w:rsidR="001F035F" w:rsidRPr="001C0775" w:rsidRDefault="001F035F" w:rsidP="00274BFE">
            <w:pPr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color w:val="343810"/>
                <w:sz w:val="20"/>
                <w:szCs w:val="20"/>
                <w:cs/>
              </w:rPr>
              <w:tab/>
            </w:r>
            <w:r w:rsidRPr="004D058E">
              <w:rPr>
                <w:rFonts w:ascii="Tahoma" w:hAnsi="Tahoma" w:cs="Tahoma"/>
                <w:sz w:val="20"/>
                <w:szCs w:val="20"/>
                <w:cs/>
              </w:rPr>
              <w:t>ศูนย์การเรียนรู้เกษตรสมดุลและการพึ่งพาตนเอง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จ.นครนายก</w:t>
            </w:r>
          </w:p>
          <w:p w:rsidR="001F035F" w:rsidRPr="00B06249" w:rsidRDefault="001F035F" w:rsidP="00274BFE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  <w:tr w:rsidR="001F035F" w:rsidRPr="00B06249" w:rsidTr="00B06249">
        <w:tc>
          <w:tcPr>
            <w:tcW w:w="1809" w:type="dxa"/>
          </w:tcPr>
          <w:p w:rsidR="001F035F" w:rsidRPr="00B06249" w:rsidRDefault="001F035F" w:rsidP="001A26F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B06249">
              <w:rPr>
                <w:rFonts w:ascii="Tahoma" w:hAnsi="Tahoma" w:cs="Tahoma"/>
                <w:color w:val="000000"/>
                <w:sz w:val="20"/>
                <w:szCs w:val="20"/>
              </w:rPr>
              <w:t>09.20 –</w:t>
            </w:r>
            <w:r w:rsidRPr="00B0624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B062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09.40 </w:t>
            </w:r>
          </w:p>
        </w:tc>
        <w:tc>
          <w:tcPr>
            <w:tcW w:w="8091" w:type="dxa"/>
          </w:tcPr>
          <w:p w:rsidR="001F035F" w:rsidRPr="001702B0" w:rsidRDefault="001F035F" w:rsidP="00274BFE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702B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ประสบการณ์และแนวทางการปรับตัวในการปลูกข้าวในพื้นที่น้ำท่วม</w:t>
            </w:r>
          </w:p>
          <w:p w:rsidR="001F035F" w:rsidRDefault="001F035F" w:rsidP="00274B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โดย</w:t>
            </w:r>
            <w:r>
              <w:rPr>
                <w:rFonts w:ascii="Tahoma" w:hAnsi="Tahoma" w:cs="Tahoma"/>
                <w:sz w:val="20"/>
                <w:szCs w:val="20"/>
                <w:cs/>
              </w:rPr>
              <w:tab/>
              <w:t>คุณจารุนันท์ ชาดิษ</w:t>
            </w:r>
            <w:r w:rsidRPr="004D058E">
              <w:rPr>
                <w:rFonts w:ascii="Tahoma" w:hAnsi="Tahoma" w:cs="Tahoma"/>
                <w:sz w:val="20"/>
                <w:szCs w:val="20"/>
                <w:cs/>
              </w:rPr>
              <w:t>ฐ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1F035F" w:rsidRDefault="001F035F" w:rsidP="00274B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ab/>
              <w:t>จ.</w:t>
            </w:r>
            <w:r w:rsidRPr="004D058E">
              <w:rPr>
                <w:rFonts w:ascii="Tahoma" w:hAnsi="Tahoma" w:cs="Tahoma"/>
                <w:sz w:val="20"/>
                <w:szCs w:val="20"/>
                <w:cs/>
              </w:rPr>
              <w:t>พระนครศรีอยุธยา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F035F" w:rsidRPr="00B06249" w:rsidRDefault="001F035F" w:rsidP="00274BFE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1F035F" w:rsidRPr="00B06249" w:rsidTr="00B06249">
        <w:tc>
          <w:tcPr>
            <w:tcW w:w="1809" w:type="dxa"/>
          </w:tcPr>
          <w:p w:rsidR="001F035F" w:rsidRPr="00B06249" w:rsidRDefault="001F035F" w:rsidP="001A26F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B062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09.40 – 10.00 </w:t>
            </w:r>
          </w:p>
        </w:tc>
        <w:tc>
          <w:tcPr>
            <w:tcW w:w="8091" w:type="dxa"/>
          </w:tcPr>
          <w:p w:rsidR="001F035F" w:rsidRPr="001702B0" w:rsidRDefault="001F035F" w:rsidP="00865C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2B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ประสบการณ์และแนวทางการปรับตัวในการปลูกไม้ผลในพื้นที่น้ำท่วม</w:t>
            </w:r>
          </w:p>
          <w:p w:rsidR="001F035F" w:rsidRDefault="001F035F" w:rsidP="00654E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โดย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  <w:cs/>
              </w:rPr>
              <w:t>คุณ</w:t>
            </w:r>
            <w:r w:rsidRPr="004D058E">
              <w:rPr>
                <w:rFonts w:ascii="Tahoma" w:hAnsi="Tahoma" w:cs="Tahoma"/>
                <w:sz w:val="20"/>
                <w:szCs w:val="20"/>
                <w:cs/>
              </w:rPr>
              <w:t>ชุติมา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น้อยนารถ </w:t>
            </w:r>
          </w:p>
          <w:p w:rsidR="001F035F" w:rsidRDefault="001F035F" w:rsidP="00654EB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ab/>
              <w:t>จ.</w:t>
            </w:r>
            <w:r w:rsidRPr="004D058E">
              <w:rPr>
                <w:rFonts w:ascii="Tahoma" w:hAnsi="Tahoma" w:cs="Tahoma"/>
                <w:sz w:val="20"/>
                <w:szCs w:val="20"/>
                <w:cs/>
              </w:rPr>
              <w:t>นครปฐม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F035F" w:rsidRPr="00B06249" w:rsidRDefault="001F035F" w:rsidP="00654EB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1F035F" w:rsidRPr="00B06249" w:rsidTr="00B06249">
        <w:tc>
          <w:tcPr>
            <w:tcW w:w="1809" w:type="dxa"/>
          </w:tcPr>
          <w:p w:rsidR="001F035F" w:rsidRPr="00B06249" w:rsidRDefault="001F035F" w:rsidP="00865C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2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10.00 – 10.20 </w:t>
            </w:r>
          </w:p>
        </w:tc>
        <w:tc>
          <w:tcPr>
            <w:tcW w:w="8091" w:type="dxa"/>
          </w:tcPr>
          <w:p w:rsidR="001F035F" w:rsidRPr="00522C89" w:rsidRDefault="001F035F" w:rsidP="00522C89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22C8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ประสบการณ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์และแนวทางการปรับตัวในการ</w:t>
            </w:r>
            <w:r w:rsidRPr="00522C8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ปลูกกล้วยไม้จากผลกระทบน้ำท่วม           </w:t>
            </w:r>
          </w:p>
          <w:p w:rsidR="001F035F" w:rsidRDefault="001F035F" w:rsidP="00522C89">
            <w:pPr>
              <w:rPr>
                <w:rFonts w:ascii="Tahoma" w:hAnsi="Tahoma" w:cs="Tahoma"/>
                <w:sz w:val="20"/>
                <w:szCs w:val="20"/>
              </w:rPr>
            </w:pPr>
            <w:r w:rsidRPr="00522C89">
              <w:rPr>
                <w:rFonts w:ascii="Tahoma" w:hAnsi="Tahoma" w:cs="Tahoma"/>
                <w:sz w:val="20"/>
                <w:szCs w:val="20"/>
                <w:cs/>
              </w:rPr>
              <w:t>โดย</w:t>
            </w:r>
            <w:r w:rsidRPr="00522C89">
              <w:rPr>
                <w:rFonts w:ascii="Tahoma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  <w:cs/>
              </w:rPr>
              <w:t>คุณ</w:t>
            </w:r>
            <w:r w:rsidRPr="007F6855">
              <w:rPr>
                <w:rFonts w:ascii="Tahoma" w:hAnsi="Tahoma" w:cs="Tahoma"/>
                <w:sz w:val="20"/>
                <w:szCs w:val="20"/>
                <w:cs/>
              </w:rPr>
              <w:t xml:space="preserve">พยงค์  คงอุดมทรัพย์  </w:t>
            </w:r>
          </w:p>
          <w:p w:rsidR="001F035F" w:rsidRDefault="001F035F" w:rsidP="00522C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ab/>
            </w:r>
            <w:r w:rsidRPr="007F6855">
              <w:rPr>
                <w:rFonts w:ascii="Tahoma" w:hAnsi="Tahoma" w:cs="Tahoma"/>
                <w:sz w:val="20"/>
                <w:szCs w:val="20"/>
                <w:cs/>
              </w:rPr>
              <w:t>สหกรณ์ผู้ประกอบการกล้วยไม้ไทย</w:t>
            </w:r>
          </w:p>
          <w:p w:rsidR="001F035F" w:rsidRPr="007F6855" w:rsidRDefault="001F035F" w:rsidP="00522C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35F" w:rsidRPr="00B06249" w:rsidTr="00B06249">
        <w:tc>
          <w:tcPr>
            <w:tcW w:w="1809" w:type="dxa"/>
          </w:tcPr>
          <w:p w:rsidR="001F035F" w:rsidRPr="00B06249" w:rsidRDefault="001F035F" w:rsidP="00DC75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10.20 – </w:t>
            </w:r>
            <w:r w:rsidRPr="00B062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10.40 </w:t>
            </w:r>
          </w:p>
        </w:tc>
        <w:tc>
          <w:tcPr>
            <w:tcW w:w="8091" w:type="dxa"/>
          </w:tcPr>
          <w:p w:rsidR="001F035F" w:rsidRPr="001702B0" w:rsidRDefault="001F035F" w:rsidP="00274BF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2B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การใช้วิทยาศาสตร์และเทคโนโลยีในการเก็บรวบรวมพันธุกรรม </w:t>
            </w:r>
          </w:p>
          <w:p w:rsidR="001F035F" w:rsidRDefault="001F035F" w:rsidP="00B0624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B06249">
              <w:rPr>
                <w:rFonts w:ascii="Tahoma" w:hAnsi="Tahoma" w:cs="Tahoma"/>
                <w:sz w:val="20"/>
                <w:szCs w:val="20"/>
                <w:cs/>
              </w:rPr>
              <w:t>โดย</w:t>
            </w:r>
            <w:r w:rsidRPr="00B06249">
              <w:rPr>
                <w:rFonts w:ascii="Tahoma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  <w:cs/>
              </w:rPr>
              <w:t>ดร.สมวงษ์ ตระกูลรุ่ง</w:t>
            </w:r>
          </w:p>
          <w:p w:rsidR="001F035F" w:rsidRDefault="001F035F" w:rsidP="00B062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ab/>
            </w:r>
            <w:r w:rsidRPr="00B06249">
              <w:rPr>
                <w:rFonts w:ascii="Tahoma" w:hAnsi="Tahoma" w:cs="Tahoma"/>
                <w:sz w:val="20"/>
                <w:szCs w:val="20"/>
                <w:cs/>
              </w:rPr>
              <w:t>ศูนย์พันธุวิศวกรรมและเทคโนโลยีชีวภาพแห่งชาติ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1F035F" w:rsidRPr="00B06249" w:rsidRDefault="001F035F" w:rsidP="00B06249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  <w:tr w:rsidR="001F035F" w:rsidRPr="00B06249" w:rsidTr="00B06249">
        <w:tc>
          <w:tcPr>
            <w:tcW w:w="1809" w:type="dxa"/>
          </w:tcPr>
          <w:p w:rsidR="001F035F" w:rsidRPr="00B06249" w:rsidRDefault="001F035F" w:rsidP="00DC75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B062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10.40 – 11.00 </w:t>
            </w:r>
          </w:p>
        </w:tc>
        <w:tc>
          <w:tcPr>
            <w:tcW w:w="8091" w:type="dxa"/>
          </w:tcPr>
          <w:p w:rsidR="001F035F" w:rsidRDefault="001F035F" w:rsidP="00865C58">
            <w:pPr>
              <w:rPr>
                <w:rFonts w:ascii="Tahoma" w:hAnsi="Tahoma" w:cs="Tahoma"/>
                <w:sz w:val="20"/>
                <w:szCs w:val="20"/>
              </w:rPr>
            </w:pPr>
            <w:r w:rsidRPr="001702B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พักรับประทานอาหารว่าง</w:t>
            </w:r>
          </w:p>
          <w:p w:rsidR="001F035F" w:rsidRPr="001702B0" w:rsidRDefault="001F035F" w:rsidP="00865C58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  <w:tr w:rsidR="001F035F" w:rsidRPr="00B06249" w:rsidTr="00B06249">
        <w:tc>
          <w:tcPr>
            <w:tcW w:w="1809" w:type="dxa"/>
          </w:tcPr>
          <w:p w:rsidR="001F035F" w:rsidRPr="00B06249" w:rsidRDefault="001F035F" w:rsidP="00DC75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2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11.00 – 12.00 </w:t>
            </w:r>
          </w:p>
        </w:tc>
        <w:tc>
          <w:tcPr>
            <w:tcW w:w="8091" w:type="dxa"/>
          </w:tcPr>
          <w:p w:rsidR="001F035F" w:rsidRPr="00B06249" w:rsidRDefault="001F035F" w:rsidP="001C07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ดำเนิน</w:t>
            </w:r>
            <w:r w:rsidRPr="000846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การ</w:t>
            </w:r>
            <w:r w:rsidRPr="00B0624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เสวนา</w:t>
            </w:r>
            <w:r w:rsidRPr="000846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โดย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  <w:cs/>
              </w:rPr>
              <w:t>คุณ</w:t>
            </w:r>
            <w:r w:rsidRPr="00B06249">
              <w:rPr>
                <w:rFonts w:ascii="Tahoma" w:hAnsi="Tahoma" w:cs="Tahoma"/>
                <w:sz w:val="20"/>
                <w:szCs w:val="20"/>
                <w:cs/>
              </w:rPr>
              <w:t xml:space="preserve">สมศักดิ์  พลอยพานิชเจริญ </w:t>
            </w:r>
          </w:p>
          <w:p w:rsidR="001F035F" w:rsidRPr="00B06249" w:rsidRDefault="001F035F" w:rsidP="000846D7">
            <w:pPr>
              <w:tabs>
                <w:tab w:val="left" w:pos="1683"/>
                <w:tab w:val="left" w:pos="1878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B06249">
              <w:rPr>
                <w:rFonts w:ascii="Tahoma" w:hAnsi="Tahoma" w:cs="Tahoma"/>
                <w:sz w:val="20"/>
                <w:szCs w:val="20"/>
                <w:cs/>
              </w:rPr>
              <w:t xml:space="preserve">                     </w:t>
            </w:r>
            <w:r>
              <w:rPr>
                <w:rFonts w:ascii="Tahoma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  <w:cs/>
              </w:rPr>
              <w:tab/>
            </w:r>
            <w:r w:rsidRPr="00B06249">
              <w:rPr>
                <w:rFonts w:ascii="Tahoma" w:hAnsi="Tahoma" w:cs="Tahoma"/>
                <w:sz w:val="20"/>
                <w:szCs w:val="20"/>
                <w:cs/>
              </w:rPr>
              <w:t>ศูนย์พันธุวิศวกรรมและเทคโนโลยีชีวภาพแห่งชาติ</w:t>
            </w:r>
          </w:p>
          <w:p w:rsidR="001F035F" w:rsidRPr="00B06249" w:rsidRDefault="001F035F" w:rsidP="00865C5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</w:tbl>
    <w:p w:rsidR="001F035F" w:rsidRPr="00B06249" w:rsidRDefault="001F035F" w:rsidP="00A366EE">
      <w:pPr>
        <w:rPr>
          <w:rFonts w:ascii="Tahoma" w:hAnsi="Tahoma" w:cs="Tahoma"/>
          <w:sz w:val="20"/>
          <w:szCs w:val="20"/>
        </w:rPr>
      </w:pPr>
    </w:p>
    <w:sectPr w:rsidR="001F035F" w:rsidRPr="00B06249" w:rsidSect="00B9599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C4C"/>
    <w:multiLevelType w:val="hybridMultilevel"/>
    <w:tmpl w:val="D87E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56EAF"/>
    <w:multiLevelType w:val="hybridMultilevel"/>
    <w:tmpl w:val="30BAC87E"/>
    <w:lvl w:ilvl="0" w:tplc="59DCC19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BCF00D8"/>
    <w:multiLevelType w:val="hybridMultilevel"/>
    <w:tmpl w:val="D37C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A4CB0"/>
    <w:multiLevelType w:val="hybridMultilevel"/>
    <w:tmpl w:val="30BAC87E"/>
    <w:lvl w:ilvl="0" w:tplc="59DCC19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29C47908"/>
    <w:multiLevelType w:val="hybridMultilevel"/>
    <w:tmpl w:val="1366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C052F"/>
    <w:multiLevelType w:val="hybridMultilevel"/>
    <w:tmpl w:val="30BAC87E"/>
    <w:lvl w:ilvl="0" w:tplc="59DCC19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374520A7"/>
    <w:multiLevelType w:val="hybridMultilevel"/>
    <w:tmpl w:val="A9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686A0C"/>
    <w:multiLevelType w:val="hybridMultilevel"/>
    <w:tmpl w:val="30BAC87E"/>
    <w:lvl w:ilvl="0" w:tplc="59DCC19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99C"/>
    <w:rsid w:val="000732F4"/>
    <w:rsid w:val="000846D7"/>
    <w:rsid w:val="000A2F10"/>
    <w:rsid w:val="000A6BA4"/>
    <w:rsid w:val="00154FB0"/>
    <w:rsid w:val="001702B0"/>
    <w:rsid w:val="001A26F3"/>
    <w:rsid w:val="001C0775"/>
    <w:rsid w:val="001C46A1"/>
    <w:rsid w:val="001C7B29"/>
    <w:rsid w:val="001E4A5A"/>
    <w:rsid w:val="001F035F"/>
    <w:rsid w:val="00274BFE"/>
    <w:rsid w:val="002802C9"/>
    <w:rsid w:val="002F6D26"/>
    <w:rsid w:val="00322103"/>
    <w:rsid w:val="003818B0"/>
    <w:rsid w:val="003D5D69"/>
    <w:rsid w:val="003E6A6D"/>
    <w:rsid w:val="004071FF"/>
    <w:rsid w:val="00457D06"/>
    <w:rsid w:val="004664CC"/>
    <w:rsid w:val="004D058E"/>
    <w:rsid w:val="005055B1"/>
    <w:rsid w:val="00522C89"/>
    <w:rsid w:val="005A3DBF"/>
    <w:rsid w:val="005A7553"/>
    <w:rsid w:val="005B760A"/>
    <w:rsid w:val="005C582F"/>
    <w:rsid w:val="00620DA9"/>
    <w:rsid w:val="006536C5"/>
    <w:rsid w:val="00654EBF"/>
    <w:rsid w:val="006B5714"/>
    <w:rsid w:val="006D1B72"/>
    <w:rsid w:val="0074251B"/>
    <w:rsid w:val="00781CFE"/>
    <w:rsid w:val="007A473E"/>
    <w:rsid w:val="007A4A84"/>
    <w:rsid w:val="007F6855"/>
    <w:rsid w:val="00804568"/>
    <w:rsid w:val="00865C58"/>
    <w:rsid w:val="008744F3"/>
    <w:rsid w:val="00892D8B"/>
    <w:rsid w:val="008F712D"/>
    <w:rsid w:val="009075E8"/>
    <w:rsid w:val="00912A5C"/>
    <w:rsid w:val="009615D8"/>
    <w:rsid w:val="00967C06"/>
    <w:rsid w:val="009B1EB3"/>
    <w:rsid w:val="009D40A5"/>
    <w:rsid w:val="009E5510"/>
    <w:rsid w:val="00A366EE"/>
    <w:rsid w:val="00A63DF2"/>
    <w:rsid w:val="00AA4527"/>
    <w:rsid w:val="00B06249"/>
    <w:rsid w:val="00B447F1"/>
    <w:rsid w:val="00B55D57"/>
    <w:rsid w:val="00B72BCA"/>
    <w:rsid w:val="00B767F1"/>
    <w:rsid w:val="00B94C92"/>
    <w:rsid w:val="00B9599C"/>
    <w:rsid w:val="00BD0F5E"/>
    <w:rsid w:val="00C827AC"/>
    <w:rsid w:val="00CD3FD4"/>
    <w:rsid w:val="00D34AB7"/>
    <w:rsid w:val="00D57744"/>
    <w:rsid w:val="00D62DED"/>
    <w:rsid w:val="00DC753C"/>
    <w:rsid w:val="00E379A9"/>
    <w:rsid w:val="00E51764"/>
    <w:rsid w:val="00E86E5B"/>
    <w:rsid w:val="00EA09AB"/>
    <w:rsid w:val="00EB1202"/>
    <w:rsid w:val="00ED3482"/>
    <w:rsid w:val="00EF0710"/>
    <w:rsid w:val="00F615D6"/>
    <w:rsid w:val="00FA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FE"/>
    <w:rPr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EB3"/>
    <w:rPr>
      <w:rFonts w:ascii="Cambria" w:hAnsi="Cambria" w:cs="Angsana New"/>
      <w:b/>
      <w:bCs/>
      <w:kern w:val="32"/>
      <w:sz w:val="40"/>
      <w:szCs w:val="40"/>
      <w:lang w:eastAsia="ko-KR"/>
    </w:rPr>
  </w:style>
  <w:style w:type="table" w:styleId="TableGrid">
    <w:name w:val="Table Grid"/>
    <w:basedOn w:val="TableNormal"/>
    <w:uiPriority w:val="99"/>
    <w:rsid w:val="00B95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uiPriority w:val="99"/>
    <w:rsid w:val="00A63DF2"/>
    <w:rPr>
      <w:rFonts w:cs="Times New Roman"/>
    </w:rPr>
  </w:style>
  <w:style w:type="paragraph" w:styleId="NoSpacing">
    <w:name w:val="No Spacing"/>
    <w:link w:val="NoSpacingChar"/>
    <w:uiPriority w:val="99"/>
    <w:qFormat/>
    <w:rsid w:val="009B1EB3"/>
    <w:rPr>
      <w:sz w:val="24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A2F10"/>
    <w:rPr>
      <w:rFonts w:cs="Times New Roman"/>
      <w:sz w:val="28"/>
      <w:szCs w:val="28"/>
      <w:lang w:val="en-US" w:eastAsia="ko-KR" w:bidi="th-TH"/>
    </w:rPr>
  </w:style>
  <w:style w:type="paragraph" w:styleId="BalloonText">
    <w:name w:val="Balloon Text"/>
    <w:basedOn w:val="Normal"/>
    <w:link w:val="BalloonTextChar"/>
    <w:uiPriority w:val="99"/>
    <w:semiHidden/>
    <w:rsid w:val="00457D06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DBF"/>
    <w:rPr>
      <w:rFonts w:cs="Times New Roman"/>
      <w:sz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633</TotalTime>
  <Pages>1</Pages>
  <Words>156</Words>
  <Characters>890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การสัมมนาเรื่อง</dc:title>
  <dc:subject/>
  <dc:creator>administrator</dc:creator>
  <cp:keywords/>
  <dc:description/>
  <cp:lastModifiedBy>kasaporn.suk</cp:lastModifiedBy>
  <cp:revision>15</cp:revision>
  <cp:lastPrinted>2012-03-14T08:27:00Z</cp:lastPrinted>
  <dcterms:created xsi:type="dcterms:W3CDTF">2012-02-22T15:31:00Z</dcterms:created>
  <dcterms:modified xsi:type="dcterms:W3CDTF">2012-03-15T08:50:00Z</dcterms:modified>
</cp:coreProperties>
</file>